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43001-279/2020</w:t>
            </w:r>
            <w:r w:rsidR="002A299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67783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669C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01.12</w:t>
            </w:r>
            <w:r w:rsidR="00601B2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01B2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01B2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Ojačitev vozišča na cesti G1-6/odsek 0339 Pivka - Ribnica, od km 1.150 - 1.700; 2.000 - 3.226; 4.375 - 5.397 , v skupni dolžini 2.798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A2991">
        <w:rPr>
          <w:rFonts w:ascii="Tahoma" w:hAnsi="Tahoma" w:cs="Tahoma"/>
          <w:b/>
          <w:color w:val="333333"/>
          <w:sz w:val="22"/>
          <w:szCs w:val="22"/>
        </w:rPr>
        <w:t>JN007197/2020-W01 - D-124/20; Ojačitev vozišča na cesti G1-6/odsek 0339 Pivka - Ribnica, od km 1.150 - 1.700; 2.000 - 3.226; 4.375 - 5.397 , v skupni dolžini 2.798 m, datum objave: 18.11.2020</w:t>
      </w:r>
    </w:p>
    <w:p w:rsidR="002A2991" w:rsidRPr="002A2991" w:rsidRDefault="003669C2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367783">
        <w:rPr>
          <w:rFonts w:ascii="Tahoma" w:hAnsi="Tahoma" w:cs="Tahoma"/>
          <w:b/>
          <w:color w:val="333333"/>
          <w:sz w:val="22"/>
          <w:szCs w:val="22"/>
        </w:rPr>
        <w:t>atum prejema: 01.12.2020   11:58</w:t>
      </w:r>
    </w:p>
    <w:p w:rsidR="002A2991" w:rsidRPr="002A2991" w:rsidRDefault="002A2991" w:rsidP="002A299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C4EA1" w:rsidRPr="00367783" w:rsidRDefault="00367783" w:rsidP="0036778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67783">
        <w:rPr>
          <w:rFonts w:ascii="Tahoma" w:hAnsi="Tahoma" w:cs="Tahoma"/>
          <w:color w:val="333333"/>
          <w:sz w:val="22"/>
          <w:szCs w:val="22"/>
        </w:rPr>
        <w:t>Spoštovani,</w:t>
      </w:r>
      <w:r w:rsidRPr="00367783">
        <w:rPr>
          <w:rFonts w:ascii="Tahoma" w:hAnsi="Tahoma" w:cs="Tahoma"/>
          <w:color w:val="333333"/>
          <w:sz w:val="22"/>
          <w:szCs w:val="22"/>
        </w:rPr>
        <w:br/>
      </w:r>
      <w:r w:rsidRPr="00367783">
        <w:rPr>
          <w:rFonts w:ascii="Tahoma" w:hAnsi="Tahoma" w:cs="Tahoma"/>
          <w:color w:val="333333"/>
          <w:sz w:val="22"/>
          <w:szCs w:val="22"/>
        </w:rPr>
        <w:br/>
        <w:t xml:space="preserve">prosimo naročnika da iz postavke: Izdelava obrabne in zaporne plasti </w:t>
      </w:r>
      <w:proofErr w:type="spellStart"/>
      <w:r w:rsidRPr="00367783">
        <w:rPr>
          <w:rFonts w:ascii="Tahoma" w:hAnsi="Tahoma" w:cs="Tahoma"/>
          <w:color w:val="333333"/>
          <w:sz w:val="22"/>
          <w:szCs w:val="22"/>
        </w:rPr>
        <w:t>bituminizirane</w:t>
      </w:r>
      <w:proofErr w:type="spellEnd"/>
      <w:r w:rsidRPr="00367783">
        <w:rPr>
          <w:rFonts w:ascii="Tahoma" w:hAnsi="Tahoma" w:cs="Tahoma"/>
          <w:color w:val="333333"/>
          <w:sz w:val="22"/>
          <w:szCs w:val="22"/>
        </w:rPr>
        <w:t xml:space="preserve"> zmesi AC 11 </w:t>
      </w:r>
      <w:proofErr w:type="spellStart"/>
      <w:r w:rsidRPr="00367783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36778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367783">
        <w:rPr>
          <w:rFonts w:ascii="Tahoma" w:hAnsi="Tahoma" w:cs="Tahoma"/>
          <w:color w:val="333333"/>
          <w:sz w:val="22"/>
          <w:szCs w:val="22"/>
        </w:rPr>
        <w:t>PmB</w:t>
      </w:r>
      <w:proofErr w:type="spellEnd"/>
      <w:r w:rsidRPr="00367783">
        <w:rPr>
          <w:rFonts w:ascii="Tahoma" w:hAnsi="Tahoma" w:cs="Tahoma"/>
          <w:color w:val="333333"/>
          <w:sz w:val="22"/>
          <w:szCs w:val="22"/>
        </w:rPr>
        <w:t xml:space="preserve"> 45/80-65 A2, v debelini 4,0 cm. Upoštevati tudi vse premaze stikov z bitumensko pasto ! izvzame premaze stikov in jih ovrednoti v ločeni postavki. </w:t>
      </w:r>
      <w:r w:rsidRPr="00367783">
        <w:rPr>
          <w:rFonts w:ascii="Tahoma" w:hAnsi="Tahoma" w:cs="Tahoma"/>
          <w:color w:val="333333"/>
          <w:sz w:val="22"/>
          <w:szCs w:val="22"/>
        </w:rPr>
        <w:br/>
      </w:r>
      <w:r w:rsidRPr="00367783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5C4EA1" w:rsidRDefault="005C4EA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4EA1" w:rsidRDefault="005C4EA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91F43" w:rsidRPr="00A9293C" w:rsidRDefault="00591F43" w:rsidP="00591F43">
      <w:pPr>
        <w:pStyle w:val="EndnoteText"/>
        <w:jc w:val="both"/>
        <w:rPr>
          <w:rFonts w:ascii="Times New Roman" w:hAnsi="Times New Roman"/>
          <w:sz w:val="22"/>
        </w:rPr>
      </w:pPr>
    </w:p>
    <w:p w:rsidR="00055076" w:rsidRPr="00637BE6" w:rsidRDefault="00055076" w:rsidP="00055076">
      <w:pPr>
        <w:jc w:val="both"/>
        <w:rPr>
          <w:sz w:val="22"/>
        </w:rPr>
      </w:pPr>
      <w:r>
        <w:rPr>
          <w:sz w:val="22"/>
        </w:rPr>
        <w:t>Naročnik ne bo spreminjal razpisne dokumentacije. Širina krpe je konstantna in znaša 1,2 m. Predvidena poraba bitumenske paste je 0,17 kg/m.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20" w:rsidRDefault="00601B20">
      <w:r>
        <w:separator/>
      </w:r>
    </w:p>
  </w:endnote>
  <w:endnote w:type="continuationSeparator" w:id="0">
    <w:p w:rsidR="00601B20" w:rsidRDefault="006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11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01B2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01B2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20" w:rsidRDefault="00601B20">
      <w:r>
        <w:separator/>
      </w:r>
    </w:p>
  </w:footnote>
  <w:footnote w:type="continuationSeparator" w:id="0">
    <w:p w:rsidR="00601B20" w:rsidRDefault="006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0" w:rsidRDefault="00601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01B2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0"/>
    <w:rsid w:val="00055076"/>
    <w:rsid w:val="000646A9"/>
    <w:rsid w:val="000F4044"/>
    <w:rsid w:val="001836BB"/>
    <w:rsid w:val="00216549"/>
    <w:rsid w:val="002507C2"/>
    <w:rsid w:val="0025431C"/>
    <w:rsid w:val="00290551"/>
    <w:rsid w:val="002A2991"/>
    <w:rsid w:val="003133A6"/>
    <w:rsid w:val="003560E2"/>
    <w:rsid w:val="003579C0"/>
    <w:rsid w:val="0036188B"/>
    <w:rsid w:val="003669C2"/>
    <w:rsid w:val="00367783"/>
    <w:rsid w:val="00424A5A"/>
    <w:rsid w:val="0044323F"/>
    <w:rsid w:val="004B34B5"/>
    <w:rsid w:val="00556816"/>
    <w:rsid w:val="00591F43"/>
    <w:rsid w:val="005C4EA1"/>
    <w:rsid w:val="00601B20"/>
    <w:rsid w:val="00634B0D"/>
    <w:rsid w:val="00637BE6"/>
    <w:rsid w:val="007D097C"/>
    <w:rsid w:val="009B1FD9"/>
    <w:rsid w:val="00A05C73"/>
    <w:rsid w:val="00A17575"/>
    <w:rsid w:val="00AD3747"/>
    <w:rsid w:val="00B1729C"/>
    <w:rsid w:val="00DB7CDA"/>
    <w:rsid w:val="00E51016"/>
    <w:rsid w:val="00E66D5B"/>
    <w:rsid w:val="00E813F4"/>
    <w:rsid w:val="00E83B0A"/>
    <w:rsid w:val="00EA1375"/>
    <w:rsid w:val="00F50140"/>
    <w:rsid w:val="00F87BE4"/>
    <w:rsid w:val="00FA1E4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02DCBAD-A4EC-4A22-A4C9-3993B64B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2020-12-01T09:07:00Z</cp:lastPrinted>
  <dcterms:created xsi:type="dcterms:W3CDTF">2020-12-01T11:01:00Z</dcterms:created>
  <dcterms:modified xsi:type="dcterms:W3CDTF">2020-12-04T07:33:00Z</dcterms:modified>
</cp:coreProperties>
</file>